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7F" w:rsidRPr="006B0FCD" w:rsidRDefault="004D3F7F" w:rsidP="00B436D3">
      <w:pPr>
        <w:pStyle w:val="NoSpacing"/>
        <w:jc w:val="center"/>
        <w:rPr>
          <w:b/>
          <w:sz w:val="28"/>
          <w:szCs w:val="28"/>
          <w:lang w:val="en-GB"/>
        </w:rPr>
      </w:pPr>
      <w:r w:rsidRPr="006B0FCD">
        <w:rPr>
          <w:b/>
          <w:sz w:val="28"/>
          <w:szCs w:val="28"/>
        </w:rPr>
        <w:t>13. Igaunijas Ziemas sp</w:t>
      </w:r>
      <w:r w:rsidRPr="006B0FCD">
        <w:rPr>
          <w:b/>
          <w:sz w:val="28"/>
          <w:szCs w:val="28"/>
          <w:lang w:val="lv-LV"/>
        </w:rPr>
        <w:t>ēles 3.-5. martā Valgā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Igaunijas Ziemas spēles notiek ik pēc 4 gadiem.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13. Igaunijas Ziemas spēles notiek Igaunijas Olimpiskās komitejas aizbildniecībā.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13</w:t>
      </w:r>
      <w:r>
        <w:rPr>
          <w:sz w:val="24"/>
          <w:szCs w:val="24"/>
          <w:lang w:val="lv-LV"/>
        </w:rPr>
        <w:t>.</w:t>
      </w:r>
      <w:r w:rsidRPr="003F5E16">
        <w:rPr>
          <w:sz w:val="24"/>
          <w:szCs w:val="24"/>
          <w:lang w:val="lv-LV"/>
        </w:rPr>
        <w:t xml:space="preserve"> Igaunijas Ziemas spēles organizē Igaunijas Sporta asociācijas „J</w:t>
      </w:r>
      <w:r w:rsidRPr="003F5E16">
        <w:rPr>
          <w:sz w:val="24"/>
          <w:szCs w:val="24"/>
        </w:rPr>
        <w:t>õud</w:t>
      </w:r>
      <w:r w:rsidRPr="003F5E16">
        <w:rPr>
          <w:sz w:val="24"/>
          <w:szCs w:val="24"/>
          <w:lang w:val="lv-LV"/>
        </w:rPr>
        <w:t>” sadarbībā ar Valgas pilsētas domi un Valgas apriņķa sporta asociāciju.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Uz Ziemas spēlēm gaidāmi vairāk nekā 3000 dalībnieki.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 xml:space="preserve">Piedalīties var komandas no katra apriņķa, pilsētas un pagasta. Ziemas spēles ir starptautiskās un </w:t>
      </w:r>
      <w:r>
        <w:rPr>
          <w:color w:val="000000"/>
          <w:sz w:val="24"/>
          <w:szCs w:val="24"/>
          <w:lang w:val="lv-LV"/>
        </w:rPr>
        <w:t>atvērta</w:t>
      </w:r>
      <w:r w:rsidRPr="0031116E">
        <w:rPr>
          <w:color w:val="000000"/>
          <w:sz w:val="24"/>
          <w:szCs w:val="24"/>
          <w:lang w:val="lv-LV"/>
        </w:rPr>
        <w:t xml:space="preserve">s </w:t>
      </w:r>
      <w:r w:rsidRPr="003F5E16">
        <w:rPr>
          <w:sz w:val="24"/>
          <w:szCs w:val="24"/>
          <w:lang w:val="lv-LV"/>
        </w:rPr>
        <w:t>visiem.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Norises vietas: Valga, Otepē un vairākas sporta bāzes Valgas apriņķī.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 xml:space="preserve">Ziemas spēles var vērot </w:t>
      </w:r>
      <w:r w:rsidRPr="0031116E">
        <w:rPr>
          <w:color w:val="000000"/>
          <w:sz w:val="24"/>
          <w:szCs w:val="24"/>
          <w:lang w:val="lv-LV"/>
        </w:rPr>
        <w:t>interneta</w:t>
      </w:r>
      <w:r w:rsidRPr="003F5E16">
        <w:rPr>
          <w:sz w:val="24"/>
          <w:szCs w:val="24"/>
          <w:lang w:val="lv-LV"/>
        </w:rPr>
        <w:t xml:space="preserve"> televīzijā.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Default="004D3F7F" w:rsidP="00D24AA6">
      <w:pPr>
        <w:pStyle w:val="NoSpacing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Sporta </w:t>
      </w:r>
      <w:r w:rsidRPr="000E2971">
        <w:rPr>
          <w:b/>
          <w:sz w:val="24"/>
          <w:szCs w:val="24"/>
          <w:lang w:val="lv-LV"/>
        </w:rPr>
        <w:t>veidi</w:t>
      </w:r>
    </w:p>
    <w:p w:rsidR="004D3F7F" w:rsidRPr="000E2971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distanču slēpošana, kalnu slēpošana, vadītāju sacensības, orientēšanās slēpojot, biatlons, hokejs, tramplīnlēkšana, peldēšana, grieķu-romiešu cīņa, brīvā cīņa, sieviešu cīņa, motokross, šaušana, viktorīna, vīriešu basketbols, sieviešu basketbols, galda teniss, šahs, dambrete.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0E2971">
        <w:rPr>
          <w:b/>
          <w:sz w:val="24"/>
          <w:szCs w:val="24"/>
          <w:lang w:val="lv-LV"/>
        </w:rPr>
        <w:t>Dalības maksa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8 </w:t>
      </w:r>
      <w:r>
        <w:rPr>
          <w:sz w:val="24"/>
          <w:szCs w:val="24"/>
        </w:rPr>
        <w:t xml:space="preserve">€ </w:t>
      </w:r>
      <w:r>
        <w:rPr>
          <w:sz w:val="24"/>
          <w:szCs w:val="24"/>
          <w:lang w:val="lv-LV"/>
        </w:rPr>
        <w:t>par katru dalībnieku katrā disciplīnā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6D1B4A">
        <w:rPr>
          <w:b/>
          <w:sz w:val="24"/>
          <w:szCs w:val="24"/>
          <w:lang w:val="lv-LV"/>
        </w:rPr>
        <w:t>Ēdināšana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Valgas pamatskolas ēdnīcā</w:t>
      </w:r>
    </w:p>
    <w:p w:rsidR="004D3F7F" w:rsidRDefault="004D3F7F" w:rsidP="00D24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 xml:space="preserve">13.30 - 16.00    </w:t>
      </w:r>
      <w:r>
        <w:rPr>
          <w:sz w:val="24"/>
          <w:szCs w:val="24"/>
        </w:rPr>
        <w:tab/>
        <w:t>pusdienas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4 €</w:t>
      </w:r>
      <w:r>
        <w:rPr>
          <w:sz w:val="24"/>
          <w:szCs w:val="24"/>
        </w:rPr>
        <w:br/>
        <w:t>3.03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 xml:space="preserve">18.00 - 19.30    </w:t>
      </w:r>
      <w:r>
        <w:rPr>
          <w:sz w:val="24"/>
          <w:szCs w:val="24"/>
        </w:rPr>
        <w:tab/>
        <w:t>vakariņas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4 €</w:t>
      </w:r>
      <w:r>
        <w:rPr>
          <w:sz w:val="24"/>
          <w:szCs w:val="24"/>
        </w:rPr>
        <w:br/>
        <w:t>4.03</w:t>
      </w:r>
      <w:r>
        <w:rPr>
          <w:sz w:val="24"/>
          <w:szCs w:val="24"/>
        </w:rPr>
        <w:tab/>
        <w:t>8.00 - </w:t>
      </w:r>
      <w:r w:rsidRPr="006D1B4A">
        <w:rPr>
          <w:sz w:val="24"/>
          <w:szCs w:val="24"/>
        </w:rPr>
        <w:t xml:space="preserve">9.30    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brokastis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3 €</w:t>
      </w:r>
      <w:r>
        <w:rPr>
          <w:sz w:val="24"/>
          <w:szCs w:val="24"/>
        </w:rPr>
        <w:br/>
        <w:t>4.03 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 xml:space="preserve">13.30 - 16.00    </w:t>
      </w:r>
      <w:r>
        <w:rPr>
          <w:sz w:val="24"/>
          <w:szCs w:val="24"/>
        </w:rPr>
        <w:tab/>
        <w:t>pusdienas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4 €</w:t>
      </w:r>
      <w:r>
        <w:rPr>
          <w:sz w:val="24"/>
          <w:szCs w:val="24"/>
        </w:rPr>
        <w:br/>
        <w:t>4.03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19.00 - 20.30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vakariņas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4 €</w:t>
      </w:r>
      <w:r>
        <w:rPr>
          <w:sz w:val="24"/>
          <w:szCs w:val="24"/>
        </w:rPr>
        <w:br/>
        <w:t>5.03</w:t>
      </w:r>
      <w:r>
        <w:rPr>
          <w:sz w:val="24"/>
          <w:szCs w:val="24"/>
        </w:rPr>
        <w:tab/>
        <w:t>8.00 - </w:t>
      </w:r>
      <w:r w:rsidRPr="006D1B4A">
        <w:rPr>
          <w:sz w:val="24"/>
          <w:szCs w:val="24"/>
        </w:rPr>
        <w:t xml:space="preserve">9.30    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brokastis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3 €</w:t>
      </w:r>
      <w:r>
        <w:rPr>
          <w:sz w:val="24"/>
          <w:szCs w:val="24"/>
        </w:rPr>
        <w:br/>
        <w:t>5.03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 xml:space="preserve">13.00 - 15.00    </w:t>
      </w:r>
      <w:r>
        <w:rPr>
          <w:sz w:val="24"/>
          <w:szCs w:val="24"/>
        </w:rPr>
        <w:tab/>
        <w:t>pusdienas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4 €</w:t>
      </w:r>
    </w:p>
    <w:p w:rsidR="004D3F7F" w:rsidRDefault="004D3F7F" w:rsidP="00D24AA6">
      <w:pPr>
        <w:pStyle w:val="NoSpacing"/>
        <w:rPr>
          <w:sz w:val="24"/>
          <w:szCs w:val="24"/>
        </w:rPr>
      </w:pPr>
    </w:p>
    <w:p w:rsidR="004D3F7F" w:rsidRDefault="004D3F7F" w:rsidP="00D24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Ēdināšana (slēpošana)</w:t>
      </w:r>
    </w:p>
    <w:p w:rsidR="004D3F7F" w:rsidRDefault="004D3F7F" w:rsidP="00D24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Otepē ģimnāzijas ēdnīcā</w:t>
      </w:r>
    </w:p>
    <w:p w:rsidR="004D3F7F" w:rsidRPr="006D1B4A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</w:rPr>
        <w:t>3.03</w:t>
      </w:r>
      <w:r>
        <w:rPr>
          <w:sz w:val="24"/>
          <w:szCs w:val="24"/>
        </w:rPr>
        <w:tab/>
        <w:t>17.00 - 18.30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vakariņas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4 €</w:t>
      </w:r>
      <w:r w:rsidRPr="006D1B4A">
        <w:rPr>
          <w:sz w:val="24"/>
          <w:szCs w:val="24"/>
        </w:rPr>
        <w:br/>
        <w:t>4.03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8.00 -   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brokastis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3 €</w:t>
      </w:r>
      <w:r w:rsidRPr="006D1B4A">
        <w:rPr>
          <w:sz w:val="24"/>
          <w:szCs w:val="24"/>
        </w:rPr>
        <w:br/>
        <w:t>4.03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13.00 - 15.00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pusdienas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4 €</w:t>
      </w:r>
      <w:r w:rsidRPr="006D1B4A">
        <w:rPr>
          <w:sz w:val="24"/>
          <w:szCs w:val="24"/>
        </w:rPr>
        <w:br/>
        <w:t>4.03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17.00 - 18.00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vakariņas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4 €</w:t>
      </w:r>
      <w:r w:rsidRPr="006D1B4A">
        <w:rPr>
          <w:sz w:val="24"/>
          <w:szCs w:val="24"/>
        </w:rPr>
        <w:br/>
        <w:t>5.03</w:t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13.30 - 14.30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pusdienas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B4A">
        <w:rPr>
          <w:sz w:val="24"/>
          <w:szCs w:val="24"/>
        </w:rPr>
        <w:t>4 €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Pr="003F5E16" w:rsidRDefault="004D3F7F" w:rsidP="00D24AA6">
      <w:pPr>
        <w:pStyle w:val="NoSpacing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PRO</w:t>
      </w:r>
      <w:r w:rsidRPr="003F5E16">
        <w:rPr>
          <w:b/>
          <w:sz w:val="24"/>
          <w:szCs w:val="24"/>
          <w:lang w:val="lv-LV"/>
        </w:rPr>
        <w:t>GRAMMA</w:t>
      </w:r>
    </w:p>
    <w:p w:rsidR="004D3F7F" w:rsidRPr="003F5E16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3F5E16">
        <w:rPr>
          <w:b/>
          <w:sz w:val="24"/>
          <w:szCs w:val="24"/>
          <w:lang w:val="lv-LV"/>
        </w:rPr>
        <w:t>Sestdien, 25. februārī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12</w:t>
      </w:r>
      <w:r>
        <w:rPr>
          <w:sz w:val="24"/>
          <w:szCs w:val="24"/>
          <w:lang w:val="lv-LV"/>
        </w:rPr>
        <w:t>.00</w:t>
      </w:r>
      <w:r w:rsidRPr="003F5E16">
        <w:rPr>
          <w:sz w:val="24"/>
          <w:szCs w:val="24"/>
          <w:lang w:val="lv-LV"/>
        </w:rPr>
        <w:tab/>
        <w:t>Peldēšana</w:t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pamatskolas peldbaseins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Pr="003F5E16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3F5E16">
        <w:rPr>
          <w:b/>
          <w:sz w:val="24"/>
          <w:szCs w:val="24"/>
          <w:lang w:val="lv-LV"/>
        </w:rPr>
        <w:t>Piektdien, 03. martā</w:t>
      </w:r>
    </w:p>
    <w:p w:rsidR="004D3F7F" w:rsidRPr="007640C1" w:rsidRDefault="004D3F7F" w:rsidP="0031116E">
      <w:pPr>
        <w:pStyle w:val="NoSpacing"/>
        <w:numPr>
          <w:ilvl w:val="1"/>
          <w:numId w:val="2"/>
        </w:numPr>
        <w:rPr>
          <w:color w:val="000000"/>
          <w:sz w:val="24"/>
          <w:szCs w:val="24"/>
          <w:lang w:val="lv-LV"/>
        </w:rPr>
      </w:pPr>
      <w:r w:rsidRPr="007640C1">
        <w:rPr>
          <w:color w:val="000000"/>
          <w:sz w:val="24"/>
          <w:szCs w:val="24"/>
          <w:lang w:val="lv-LV"/>
        </w:rPr>
        <w:t>Ziemas spēļu piemiņlietu un materiālu</w:t>
      </w:r>
      <w:r w:rsidRPr="007640C1">
        <w:rPr>
          <w:color w:val="000000"/>
          <w:sz w:val="24"/>
          <w:szCs w:val="24"/>
          <w:lang w:val="lv-LV"/>
        </w:rPr>
        <w:tab/>
        <w:t>Valgas sporta halle</w:t>
      </w:r>
    </w:p>
    <w:p w:rsidR="004D3F7F" w:rsidRPr="0031116E" w:rsidRDefault="004D3F7F" w:rsidP="0031116E">
      <w:pPr>
        <w:pStyle w:val="NoSpacing"/>
        <w:ind w:firstLine="720"/>
        <w:rPr>
          <w:color w:val="FF0000"/>
          <w:sz w:val="24"/>
          <w:szCs w:val="24"/>
          <w:lang w:val="lv-LV"/>
        </w:rPr>
      </w:pPr>
      <w:r w:rsidRPr="007640C1">
        <w:rPr>
          <w:color w:val="000000"/>
          <w:sz w:val="24"/>
          <w:szCs w:val="24"/>
          <w:lang w:val="lv-LV"/>
        </w:rPr>
        <w:t>sniegšana komandu pārstāvjiem</w:t>
      </w:r>
      <w:r w:rsidRPr="003F5E16">
        <w:rPr>
          <w:sz w:val="24"/>
          <w:szCs w:val="24"/>
          <w:lang w:val="lv-LV"/>
        </w:rPr>
        <w:t xml:space="preserve"> </w:t>
      </w:r>
      <w:r w:rsidRPr="003F5E16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12</w:t>
      </w:r>
      <w:r>
        <w:rPr>
          <w:sz w:val="24"/>
          <w:szCs w:val="24"/>
          <w:lang w:val="lv-LV"/>
        </w:rPr>
        <w:t>.00</w:t>
      </w:r>
      <w:r>
        <w:rPr>
          <w:sz w:val="24"/>
          <w:szCs w:val="24"/>
          <w:lang w:val="lv-LV"/>
        </w:rPr>
        <w:tab/>
        <w:t>Galda teniss</w:t>
      </w:r>
      <w:r w:rsidRPr="003F5E1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</w:t>
      </w:r>
      <w:r w:rsidRPr="003F5E16">
        <w:rPr>
          <w:sz w:val="24"/>
          <w:szCs w:val="24"/>
          <w:lang w:val="lv-LV"/>
        </w:rPr>
        <w:t>pilsētas</w:t>
      </w:r>
      <w:r>
        <w:rPr>
          <w:sz w:val="24"/>
          <w:szCs w:val="24"/>
          <w:lang w:val="lv-LV"/>
        </w:rPr>
        <w:t>)</w:t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  <w:t>Valgas sporta halle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14</w:t>
      </w:r>
      <w:r>
        <w:rPr>
          <w:sz w:val="24"/>
          <w:szCs w:val="24"/>
          <w:lang w:val="lv-LV"/>
        </w:rPr>
        <w:t>.00</w:t>
      </w:r>
      <w:r w:rsidRPr="003F5E16">
        <w:rPr>
          <w:sz w:val="24"/>
          <w:szCs w:val="24"/>
          <w:lang w:val="lv-LV"/>
        </w:rPr>
        <w:tab/>
        <w:t>Vīriešu basketbols</w:t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  <w:t>Valga, Valka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14</w:t>
      </w:r>
      <w:r>
        <w:rPr>
          <w:sz w:val="24"/>
          <w:szCs w:val="24"/>
          <w:lang w:val="lv-LV"/>
        </w:rPr>
        <w:t>.00</w:t>
      </w:r>
      <w:r w:rsidRPr="003F5E16">
        <w:rPr>
          <w:sz w:val="24"/>
          <w:szCs w:val="24"/>
          <w:lang w:val="lv-LV"/>
        </w:rPr>
        <w:tab/>
        <w:t>Sieviešu basketbols</w:t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  <w:t>Valga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>14</w:t>
      </w:r>
      <w:r>
        <w:rPr>
          <w:sz w:val="24"/>
          <w:szCs w:val="24"/>
          <w:lang w:val="lv-LV"/>
        </w:rPr>
        <w:t>.00</w:t>
      </w:r>
      <w:r w:rsidRPr="003F5E16">
        <w:rPr>
          <w:sz w:val="24"/>
          <w:szCs w:val="24"/>
          <w:lang w:val="lv-LV"/>
        </w:rPr>
        <w:tab/>
        <w:t>Kalnu slēpošana, snovbords</w:t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  <w:t>Mazā Munameģa slēpošanas centrs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14.30</w:t>
      </w:r>
      <w:r>
        <w:rPr>
          <w:sz w:val="24"/>
          <w:szCs w:val="24"/>
          <w:lang w:val="lv-LV"/>
        </w:rPr>
        <w:tab/>
        <w:t>Vadītāju sacensības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14.30</w:t>
      </w:r>
      <w:r>
        <w:rPr>
          <w:sz w:val="24"/>
          <w:szCs w:val="24"/>
          <w:lang w:val="lv-LV"/>
        </w:rPr>
        <w:tab/>
        <w:t>Slēpošanas sacensību atklāšana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Tehvandi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15.00</w:t>
      </w:r>
      <w:r>
        <w:rPr>
          <w:sz w:val="24"/>
          <w:szCs w:val="24"/>
          <w:lang w:val="lv-LV"/>
        </w:rPr>
        <w:tab/>
        <w:t>Distanču slēpošana, stafetes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Tehvandi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15.00</w:t>
      </w:r>
      <w:r>
        <w:rPr>
          <w:sz w:val="24"/>
          <w:szCs w:val="24"/>
          <w:lang w:val="lv-LV"/>
        </w:rPr>
        <w:tab/>
        <w:t>Hokejs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slidotava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18.00</w:t>
      </w:r>
      <w:r>
        <w:rPr>
          <w:sz w:val="24"/>
          <w:szCs w:val="24"/>
          <w:lang w:val="lv-LV"/>
        </w:rPr>
        <w:tab/>
        <w:t xml:space="preserve">Basketbols: Igaunijas </w:t>
      </w:r>
      <w:r w:rsidRPr="009A34F1">
        <w:rPr>
          <w:i/>
          <w:sz w:val="24"/>
          <w:szCs w:val="24"/>
          <w:lang w:val="lv-LV"/>
        </w:rPr>
        <w:t>vs</w:t>
      </w:r>
      <w:r>
        <w:rPr>
          <w:sz w:val="24"/>
          <w:szCs w:val="24"/>
          <w:lang w:val="lv-LV"/>
        </w:rPr>
        <w:t xml:space="preserve"> vietējie vadītāji</w:t>
      </w:r>
      <w:r>
        <w:rPr>
          <w:sz w:val="24"/>
          <w:szCs w:val="24"/>
          <w:lang w:val="lv-LV"/>
        </w:rPr>
        <w:tab/>
        <w:t>Valgas sporta halle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19.30</w:t>
      </w:r>
      <w:r>
        <w:rPr>
          <w:sz w:val="24"/>
          <w:szCs w:val="24"/>
          <w:lang w:val="lv-LV"/>
        </w:rPr>
        <w:tab/>
        <w:t>Gājiens uz atklāšanu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Pulcēšanās pie Valgas sporta halles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20.00</w:t>
      </w:r>
      <w:r>
        <w:rPr>
          <w:sz w:val="24"/>
          <w:szCs w:val="24"/>
          <w:lang w:val="lv-LV"/>
        </w:rPr>
        <w:tab/>
        <w:t>Ziemas spēļu atklāšana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Pie Valgas kultūras un interešu centra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21.00</w:t>
      </w:r>
      <w:r>
        <w:rPr>
          <w:sz w:val="24"/>
          <w:szCs w:val="24"/>
          <w:lang w:val="lv-LV"/>
        </w:rPr>
        <w:tab/>
      </w:r>
      <w:r w:rsidRPr="007640C1">
        <w:rPr>
          <w:color w:val="000000"/>
          <w:sz w:val="24"/>
          <w:szCs w:val="24"/>
          <w:lang w:val="lv-LV"/>
        </w:rPr>
        <w:t>Balle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kultūras un interešu centrs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Pr="0061194A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61194A">
        <w:rPr>
          <w:b/>
          <w:sz w:val="24"/>
          <w:szCs w:val="24"/>
          <w:lang w:val="lv-LV"/>
        </w:rPr>
        <w:t>Sestdien, 4</w:t>
      </w:r>
      <w:r>
        <w:rPr>
          <w:b/>
          <w:sz w:val="24"/>
          <w:szCs w:val="24"/>
          <w:lang w:val="lv-LV"/>
        </w:rPr>
        <w:t>.</w:t>
      </w:r>
      <w:r w:rsidRPr="0061194A">
        <w:rPr>
          <w:b/>
          <w:sz w:val="24"/>
          <w:szCs w:val="24"/>
          <w:lang w:val="lv-LV"/>
        </w:rPr>
        <w:t xml:space="preserve"> martā</w:t>
      </w:r>
    </w:p>
    <w:p w:rsidR="004D3F7F" w:rsidRPr="007640C1" w:rsidRDefault="004D3F7F" w:rsidP="007640C1">
      <w:pPr>
        <w:pStyle w:val="NoSpacing"/>
        <w:numPr>
          <w:ilvl w:val="2"/>
          <w:numId w:val="3"/>
        </w:numPr>
        <w:rPr>
          <w:color w:val="000000"/>
          <w:sz w:val="24"/>
          <w:szCs w:val="24"/>
          <w:lang w:val="lv-LV"/>
        </w:rPr>
      </w:pPr>
      <w:r w:rsidRPr="007640C1">
        <w:rPr>
          <w:color w:val="000000"/>
          <w:sz w:val="24"/>
          <w:szCs w:val="24"/>
          <w:lang w:val="lv-LV"/>
        </w:rPr>
        <w:t>Ziemas spēļu piemiņlietu un materiālu</w:t>
      </w:r>
      <w:r w:rsidRPr="007640C1">
        <w:rPr>
          <w:color w:val="000000"/>
          <w:sz w:val="24"/>
          <w:szCs w:val="24"/>
          <w:lang w:val="lv-LV"/>
        </w:rPr>
        <w:tab/>
        <w:t>Valgas sporta halle</w:t>
      </w:r>
    </w:p>
    <w:p w:rsidR="004D3F7F" w:rsidRPr="0031116E" w:rsidRDefault="004D3F7F" w:rsidP="007640C1">
      <w:pPr>
        <w:pStyle w:val="NoSpacing"/>
        <w:ind w:firstLine="720"/>
        <w:rPr>
          <w:color w:val="FF0000"/>
          <w:sz w:val="24"/>
          <w:szCs w:val="24"/>
          <w:lang w:val="lv-LV"/>
        </w:rPr>
      </w:pPr>
      <w:r w:rsidRPr="007640C1">
        <w:rPr>
          <w:color w:val="000000"/>
          <w:sz w:val="24"/>
          <w:szCs w:val="24"/>
          <w:lang w:val="lv-LV"/>
        </w:rPr>
        <w:t>sniegšana komandu pārstāvjiem</w:t>
      </w:r>
      <w:r w:rsidRPr="003F5E16">
        <w:rPr>
          <w:sz w:val="24"/>
          <w:szCs w:val="24"/>
          <w:lang w:val="lv-LV"/>
        </w:rPr>
        <w:t xml:space="preserve"> </w:t>
      </w:r>
      <w:r w:rsidRPr="003F5E16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Vīriešu basketbols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Valga, Valka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Sieviešu basketbols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Hokejs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slidotava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9.30</w:t>
      </w:r>
      <w:r>
        <w:rPr>
          <w:sz w:val="24"/>
          <w:szCs w:val="24"/>
          <w:lang w:val="lv-LV"/>
        </w:rPr>
        <w:tab/>
        <w:t>Kalnu slēpošana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Mazā Munameģa sporta centrs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10.00</w:t>
      </w:r>
      <w:r>
        <w:rPr>
          <w:sz w:val="24"/>
          <w:szCs w:val="24"/>
          <w:lang w:val="lv-LV"/>
        </w:rPr>
        <w:tab/>
        <w:t>Galda teniss (pagasti)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sporta halle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10.00</w:t>
      </w:r>
      <w:r>
        <w:rPr>
          <w:sz w:val="24"/>
          <w:szCs w:val="24"/>
          <w:lang w:val="lv-LV"/>
        </w:rPr>
        <w:tab/>
        <w:t>Tramplīnlēkšana K40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Apteekrim</w:t>
      </w:r>
      <w:r>
        <w:rPr>
          <w:sz w:val="24"/>
          <w:szCs w:val="24"/>
        </w:rPr>
        <w:t>ägi, Otep</w:t>
      </w:r>
      <w:r>
        <w:rPr>
          <w:sz w:val="24"/>
          <w:szCs w:val="24"/>
          <w:lang w:val="lv-LV"/>
        </w:rPr>
        <w:t>ē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10.00</w:t>
      </w:r>
      <w:r>
        <w:rPr>
          <w:sz w:val="24"/>
          <w:szCs w:val="24"/>
          <w:lang w:val="lv-LV"/>
        </w:rPr>
        <w:tab/>
        <w:t>Motokross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Adrenalin Arena, Sõmerpalu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10.00</w:t>
      </w:r>
      <w:r>
        <w:rPr>
          <w:sz w:val="24"/>
          <w:szCs w:val="24"/>
          <w:lang w:val="lv-LV"/>
        </w:rPr>
        <w:tab/>
        <w:t xml:space="preserve">Šaušana VJM-4 </w:t>
      </w:r>
      <w:r w:rsidRPr="00BF7A26">
        <w:rPr>
          <w:sz w:val="24"/>
          <w:szCs w:val="24"/>
          <w:lang w:val="lv-LV"/>
        </w:rPr>
        <w:t>(skrejoša mežacūka)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Jaanikese šautuve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11 .00</w:t>
      </w:r>
      <w:r>
        <w:rPr>
          <w:sz w:val="24"/>
          <w:szCs w:val="24"/>
          <w:lang w:val="lv-LV"/>
        </w:rPr>
        <w:tab/>
        <w:t>Distanču slēpošana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Tehvandi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12.00</w:t>
      </w:r>
      <w:r>
        <w:rPr>
          <w:sz w:val="24"/>
          <w:szCs w:val="24"/>
          <w:lang w:val="lv-LV"/>
        </w:rPr>
        <w:tab/>
        <w:t>Šahs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pamatskola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12.00</w:t>
      </w:r>
      <w:r>
        <w:rPr>
          <w:sz w:val="24"/>
          <w:szCs w:val="24"/>
          <w:lang w:val="lv-LV"/>
        </w:rPr>
        <w:tab/>
        <w:t>Dambrete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pamatskola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12.00</w:t>
      </w:r>
      <w:r>
        <w:rPr>
          <w:sz w:val="24"/>
          <w:szCs w:val="24"/>
          <w:lang w:val="lv-LV"/>
        </w:rPr>
        <w:tab/>
        <w:t>Grieķu-romiešu cīņa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Priimetsa 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14.00</w:t>
      </w:r>
      <w:r>
        <w:rPr>
          <w:sz w:val="24"/>
          <w:szCs w:val="24"/>
          <w:lang w:val="lv-LV"/>
        </w:rPr>
        <w:tab/>
        <w:t>Viktorīna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kultūras un interešu centrs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15.00</w:t>
      </w:r>
      <w:r>
        <w:rPr>
          <w:sz w:val="24"/>
          <w:szCs w:val="24"/>
          <w:lang w:val="lv-LV"/>
        </w:rPr>
        <w:tab/>
        <w:t>Orientēšanās slēpojot</w:t>
      </w:r>
      <w:r>
        <w:rPr>
          <w:sz w:val="24"/>
          <w:szCs w:val="24"/>
          <w:lang w:val="lv-LV"/>
        </w:rPr>
        <w:tab/>
        <w:t>, sprints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Kooraste</w:t>
      </w:r>
    </w:p>
    <w:p w:rsidR="004D3F7F" w:rsidRPr="003F5E16" w:rsidRDefault="004D3F7F" w:rsidP="004D1481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21.00</w:t>
      </w:r>
      <w:r>
        <w:rPr>
          <w:sz w:val="24"/>
          <w:szCs w:val="24"/>
          <w:lang w:val="lv-LV"/>
        </w:rPr>
        <w:tab/>
        <w:t>Tikšanās vieta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Feel Good un Voorimehe pabs 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Pr="004C7BD9" w:rsidRDefault="004D3F7F" w:rsidP="00D24AA6">
      <w:pPr>
        <w:pStyle w:val="NoSpacing"/>
        <w:rPr>
          <w:b/>
          <w:sz w:val="24"/>
          <w:szCs w:val="24"/>
          <w:lang w:val="lv-LV"/>
        </w:rPr>
      </w:pPr>
      <w:r w:rsidRPr="004C7BD9">
        <w:rPr>
          <w:b/>
          <w:sz w:val="24"/>
          <w:szCs w:val="24"/>
          <w:lang w:val="lv-LV"/>
        </w:rPr>
        <w:t>Svētdien, 5</w:t>
      </w:r>
      <w:r>
        <w:rPr>
          <w:b/>
          <w:sz w:val="24"/>
          <w:szCs w:val="24"/>
          <w:lang w:val="lv-LV"/>
        </w:rPr>
        <w:t>.</w:t>
      </w:r>
      <w:r w:rsidRPr="004C7BD9">
        <w:rPr>
          <w:b/>
          <w:sz w:val="24"/>
          <w:szCs w:val="24"/>
          <w:lang w:val="lv-LV"/>
        </w:rPr>
        <w:t xml:space="preserve"> martā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Vīriešu basketbols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Valga, Valka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Sieviešu basketbols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pamatskolas sporta zāle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Galda teniss (pagasti)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sporta halle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Šahs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pamatskola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Dambrete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pamatskola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9.00</w:t>
      </w:r>
      <w:r>
        <w:rPr>
          <w:sz w:val="24"/>
          <w:szCs w:val="24"/>
          <w:lang w:val="lv-LV"/>
        </w:rPr>
        <w:tab/>
        <w:t>Hokejs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slidotava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10.00</w:t>
      </w:r>
      <w:r>
        <w:rPr>
          <w:sz w:val="24"/>
          <w:szCs w:val="24"/>
          <w:lang w:val="lv-LV"/>
        </w:rPr>
        <w:tab/>
        <w:t>Biatlons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Tehvandi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10.00</w:t>
      </w:r>
      <w:r>
        <w:rPr>
          <w:sz w:val="24"/>
          <w:szCs w:val="24"/>
          <w:lang w:val="lv-LV"/>
        </w:rPr>
        <w:tab/>
        <w:t>Orientēšanās slēpojot, īsā trase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Kooraste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11.00</w:t>
      </w:r>
      <w:r>
        <w:rPr>
          <w:sz w:val="24"/>
          <w:szCs w:val="24"/>
          <w:lang w:val="lv-LV"/>
        </w:rPr>
        <w:tab/>
        <w:t>Brīvā cīņa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Priimetsa 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11.00</w:t>
      </w:r>
      <w:r>
        <w:rPr>
          <w:sz w:val="24"/>
          <w:szCs w:val="24"/>
          <w:lang w:val="lv-LV"/>
        </w:rPr>
        <w:tab/>
        <w:t>Sieviešu cīņa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Priimetsa skola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13.00</w:t>
      </w:r>
      <w:r>
        <w:rPr>
          <w:sz w:val="24"/>
          <w:szCs w:val="24"/>
          <w:lang w:val="lv-LV"/>
        </w:rPr>
        <w:tab/>
        <w:t>Sieviešu un vīriešu basketbola finālspēles</w:t>
      </w:r>
      <w:r>
        <w:rPr>
          <w:sz w:val="24"/>
          <w:szCs w:val="24"/>
          <w:lang w:val="lv-LV"/>
        </w:rPr>
        <w:tab/>
        <w:t>Valgas sporta halle</w:t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16.00</w:t>
      </w:r>
      <w:r>
        <w:rPr>
          <w:sz w:val="24"/>
          <w:szCs w:val="24"/>
          <w:lang w:val="lv-LV"/>
        </w:rPr>
        <w:tab/>
        <w:t xml:space="preserve">Ziemas spēļu </w:t>
      </w:r>
      <w:r w:rsidRPr="00B436D3">
        <w:rPr>
          <w:color w:val="000000"/>
          <w:sz w:val="24"/>
          <w:szCs w:val="24"/>
          <w:lang w:val="lv-LV"/>
        </w:rPr>
        <w:t>noslēgums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Valgas sporta halle</w:t>
      </w:r>
      <w:r>
        <w:rPr>
          <w:sz w:val="24"/>
          <w:szCs w:val="24"/>
          <w:lang w:val="lv-LV"/>
        </w:rPr>
        <w:tab/>
      </w:r>
    </w:p>
    <w:p w:rsidR="004D3F7F" w:rsidRDefault="004D3F7F" w:rsidP="00D24AA6">
      <w:pPr>
        <w:pStyle w:val="NoSpacing"/>
        <w:rPr>
          <w:sz w:val="24"/>
          <w:szCs w:val="24"/>
          <w:lang w:val="lv-LV"/>
        </w:rPr>
      </w:pPr>
    </w:p>
    <w:p w:rsidR="004D3F7F" w:rsidRPr="002E5545" w:rsidRDefault="004D3F7F" w:rsidP="00D24AA6">
      <w:pPr>
        <w:pStyle w:val="NoSpacing"/>
        <w:rPr>
          <w:sz w:val="24"/>
          <w:szCs w:val="24"/>
          <w:lang w:val="lv-LV"/>
        </w:rPr>
      </w:pPr>
      <w:r w:rsidRPr="00BF7A26">
        <w:rPr>
          <w:b/>
          <w:sz w:val="28"/>
          <w:szCs w:val="28"/>
          <w:lang w:val="lv-LV"/>
        </w:rPr>
        <w:t>Pieteikšanās:</w:t>
      </w:r>
      <w:r w:rsidRPr="00BF7A26">
        <w:rPr>
          <w:sz w:val="28"/>
          <w:szCs w:val="28"/>
          <w:lang w:val="lv-LV"/>
        </w:rPr>
        <w:t xml:space="preserve"> </w:t>
      </w:r>
      <w:r w:rsidRPr="00BF7A26">
        <w:rPr>
          <w:b/>
          <w:sz w:val="28"/>
          <w:szCs w:val="28"/>
          <w:lang w:val="lv-LV"/>
        </w:rPr>
        <w:t>līdz 21. februārim</w:t>
      </w:r>
    </w:p>
    <w:p w:rsidR="004D3F7F" w:rsidRPr="005F7BDD" w:rsidRDefault="004D3F7F" w:rsidP="00D24AA6">
      <w:pPr>
        <w:pStyle w:val="NoSpacing"/>
        <w:rPr>
          <w:sz w:val="28"/>
          <w:szCs w:val="28"/>
          <w:lang w:val="lv-LV"/>
        </w:rPr>
      </w:pPr>
      <w:hyperlink r:id="rId5" w:history="1">
        <w:r w:rsidRPr="00AE5BBE">
          <w:rPr>
            <w:rStyle w:val="Hyperlink"/>
            <w:sz w:val="28"/>
            <w:szCs w:val="28"/>
            <w:lang w:val="lv-LV"/>
          </w:rPr>
          <w:t>http://www.joud.ee/est/g180/</w:t>
        </w:r>
      </w:hyperlink>
      <w:r>
        <w:rPr>
          <w:sz w:val="28"/>
          <w:szCs w:val="28"/>
          <w:lang w:val="lv-LV"/>
        </w:rPr>
        <w:t xml:space="preserve"> </w:t>
      </w:r>
    </w:p>
    <w:p w:rsidR="004D3F7F" w:rsidRDefault="004D3F7F" w:rsidP="00BF7A2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Kontaktpersona Valkā:</w:t>
      </w:r>
    </w:p>
    <w:p w:rsidR="004D3F7F" w:rsidRDefault="004D3F7F" w:rsidP="00BF7A2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Māris Koops</w:t>
      </w:r>
    </w:p>
    <w:p w:rsidR="004D3F7F" w:rsidRDefault="004D3F7F" w:rsidP="00BF7A26">
      <w:pPr>
        <w:pStyle w:val="NoSpacing"/>
        <w:rPr>
          <w:sz w:val="24"/>
          <w:szCs w:val="24"/>
          <w:lang w:val="lv-LV"/>
        </w:rPr>
      </w:pPr>
      <w:r w:rsidRPr="00BF7A26">
        <w:rPr>
          <w:sz w:val="24"/>
          <w:szCs w:val="24"/>
          <w:lang w:val="lv-LV"/>
        </w:rPr>
        <w:t>29424580</w:t>
      </w:r>
    </w:p>
    <w:p w:rsidR="004D3F7F" w:rsidRPr="00BF7A26" w:rsidRDefault="004D3F7F" w:rsidP="00BF7A26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maris.koops@valka.lv</w:t>
      </w:r>
    </w:p>
    <w:sectPr w:rsidR="004D3F7F" w:rsidRPr="00BF7A26" w:rsidSect="0030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E48"/>
    <w:multiLevelType w:val="hybridMultilevel"/>
    <w:tmpl w:val="020A814A"/>
    <w:lvl w:ilvl="0" w:tplc="5C0251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970AB"/>
    <w:multiLevelType w:val="multilevel"/>
    <w:tmpl w:val="8012987E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-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4B62B05"/>
    <w:multiLevelType w:val="multilevel"/>
    <w:tmpl w:val="48DC7F5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191"/>
    <w:rsid w:val="00027FB8"/>
    <w:rsid w:val="000337E6"/>
    <w:rsid w:val="00094F39"/>
    <w:rsid w:val="000E2971"/>
    <w:rsid w:val="000F1ABD"/>
    <w:rsid w:val="00134191"/>
    <w:rsid w:val="00141E8C"/>
    <w:rsid w:val="00247289"/>
    <w:rsid w:val="002E5545"/>
    <w:rsid w:val="00300294"/>
    <w:rsid w:val="0031116E"/>
    <w:rsid w:val="003A54A9"/>
    <w:rsid w:val="003D27F0"/>
    <w:rsid w:val="003F5E16"/>
    <w:rsid w:val="004C7BD9"/>
    <w:rsid w:val="004D1481"/>
    <w:rsid w:val="004D3F7F"/>
    <w:rsid w:val="005203D8"/>
    <w:rsid w:val="005C5A90"/>
    <w:rsid w:val="005E2454"/>
    <w:rsid w:val="005F7BDD"/>
    <w:rsid w:val="0061194A"/>
    <w:rsid w:val="0066439F"/>
    <w:rsid w:val="006B0FCD"/>
    <w:rsid w:val="006D1B4A"/>
    <w:rsid w:val="007640C1"/>
    <w:rsid w:val="008373A1"/>
    <w:rsid w:val="008C3C1C"/>
    <w:rsid w:val="009A34F1"/>
    <w:rsid w:val="009E6708"/>
    <w:rsid w:val="00AE5BBE"/>
    <w:rsid w:val="00B21E0E"/>
    <w:rsid w:val="00B436D3"/>
    <w:rsid w:val="00B94901"/>
    <w:rsid w:val="00BC1BDE"/>
    <w:rsid w:val="00BF7A26"/>
    <w:rsid w:val="00CE2742"/>
    <w:rsid w:val="00D24AA6"/>
    <w:rsid w:val="00DC3191"/>
    <w:rsid w:val="00E80449"/>
    <w:rsid w:val="00EE1C44"/>
    <w:rsid w:val="00F461C1"/>
    <w:rsid w:val="00F83557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94"/>
    <w:pPr>
      <w:spacing w:after="200" w:line="276" w:lineRule="auto"/>
    </w:pPr>
    <w:rPr>
      <w:lang w:val="et-E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4AA6"/>
    <w:rPr>
      <w:lang w:val="et-EE" w:eastAsia="en-US"/>
    </w:rPr>
  </w:style>
  <w:style w:type="character" w:styleId="Hyperlink">
    <w:name w:val="Hyperlink"/>
    <w:basedOn w:val="DefaultParagraphFont"/>
    <w:uiPriority w:val="99"/>
    <w:rsid w:val="005F7B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d.ee/est/g1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2424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mariteuibo</dc:creator>
  <cp:keywords/>
  <dc:description/>
  <cp:lastModifiedBy>Igaunis</cp:lastModifiedBy>
  <cp:revision>14</cp:revision>
  <dcterms:created xsi:type="dcterms:W3CDTF">2017-02-08T06:24:00Z</dcterms:created>
  <dcterms:modified xsi:type="dcterms:W3CDTF">2017-02-09T07:17:00Z</dcterms:modified>
</cp:coreProperties>
</file>